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Start w:id="1" w:name="_GoBack"/>
      <w:bookmarkEnd w:id="0"/>
      <w:bookmarkEnd w:id="1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AB01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ABSA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proofErr w:type="spellStart"/>
      <w:proofErr w:type="spellEnd"/>
      <w:proofErr w:type="spellStart"/>
      <w:proofErr w:type="spellEnd"/>
      <w:r>
        <w:rPr>
          <w:rFonts w:cs="Arial"/>
          <w:color w:val="333333"/>
          <w:sz w:val="18"/>
          <w:szCs w:val="18"/>
          <w:lang w:val="en-ZA"/>
        </w:rPr>
        <w:t>N/A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proofErr w:type="spellStart"/>
      <w:proofErr w:type="spellEnd"/>
      <w:proofErr w:type="spellStart"/>
      <w:proofErr w:type="spellEnd"/>
      <w:r>
        <w:rPr>
          <w:rFonts w:cs="Arial"/>
          <w:b/>
          <w:bCs/>
          <w:sz w:val="18"/>
          <w:szCs w:val="18"/>
          <w:lang w:val="en-ZA"/>
        </w:rPr>
        <w:t>19 March 2012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1,250,000,000.00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1,250,000,000.00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AB01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0.00 %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15.00%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 Frequency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Bi-annual coupon debt (2)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 March 2010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20 February, 23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1 March, 1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19 February, 22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 March 2000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 September 2000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Base CPI</w:t>
      </w:r>
      <w:r>
        <w:rPr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Call / Step </w:t>
      </w:r>
      <w:proofErr w:type="gramStart"/>
      <w:r w:rsidRPr="00CC017E">
        <w:rPr>
          <w:b/>
          <w:sz w:val="18"/>
          <w:szCs w:val="18"/>
          <w:lang w:val="en-ZA"/>
        </w:rPr>
        <w:t>Up</w:t>
      </w:r>
      <w:proofErr w:type="gramEnd"/>
      <w:r w:rsidRPr="00CC017E">
        <w:rPr>
          <w:b/>
          <w:sz w:val="18"/>
          <w:szCs w:val="18"/>
          <w:lang w:val="en-ZA"/>
        </w:rPr>
        <w:t xml:space="preserve">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 March 2005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ZAG000016536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lastRenderedPageBreak/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Mr. Colin Beggs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ABSA BANK LIMITED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+27 11 7067357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Gideon Soni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+27 11 5207159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2F1779"/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75DF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75DF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5D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5D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83D10EC-E513-4F4D-AA90-13AB84881ECE}"/>
</file>

<file path=customXml/itemProps2.xml><?xml version="1.0" encoding="utf-8"?>
<ds:datastoreItem xmlns:ds="http://schemas.openxmlformats.org/officeDocument/2006/customXml" ds:itemID="{736D259A-2E52-40BC-9515-F32DE4814253}"/>
</file>

<file path=customXml/itemProps3.xml><?xml version="1.0" encoding="utf-8"?>
<ds:datastoreItem xmlns:ds="http://schemas.openxmlformats.org/officeDocument/2006/customXml" ds:itemID="{CA3D1E37-11B1-4C3C-A105-1F57F597ED9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4</TotalTime>
  <Pages>2</Pages>
  <Words>183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7</cp:revision>
  <cp:lastPrinted>2012-01-03T09:35:00Z</cp:lastPrinted>
  <dcterms:created xsi:type="dcterms:W3CDTF">2012-03-13T15:08:00Z</dcterms:created>
  <dcterms:modified xsi:type="dcterms:W3CDTF">2013-04-24T13:52:00Z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